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43A" w14:textId="77777777" w:rsidR="00CC3796" w:rsidRP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2" w:lineRule="auto"/>
        <w:jc w:val="center"/>
        <w:rPr>
          <w:b/>
          <w:bCs/>
          <w:color w:val="2F5496" w:themeColor="accent1" w:themeShade="BF"/>
          <w:sz w:val="52"/>
          <w:szCs w:val="52"/>
        </w:rPr>
      </w:pPr>
      <w:r w:rsidRPr="00CC3796">
        <w:rPr>
          <w:b/>
          <w:bCs/>
          <w:color w:val="2F5496" w:themeColor="accent1" w:themeShade="BF"/>
          <w:sz w:val="52"/>
          <w:szCs w:val="52"/>
        </w:rPr>
        <w:t>FORMATION Cartographe de Proximité</w:t>
      </w:r>
    </w:p>
    <w:p w14:paraId="50542C55" w14:textId="77777777" w:rsidR="00CC3796" w:rsidRPr="00CC3796" w:rsidRDefault="00CC3796" w:rsidP="00CC3796">
      <w:pPr>
        <w:pStyle w:val="En-tte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CC3796">
        <w:rPr>
          <w:b/>
          <w:bCs/>
          <w:color w:val="2F5496" w:themeColor="accent1" w:themeShade="BF"/>
          <w:sz w:val="36"/>
          <w:szCs w:val="36"/>
        </w:rPr>
        <w:t>FICHE INFORMATION - RESERVATION</w:t>
      </w:r>
    </w:p>
    <w:p w14:paraId="4835999C" w14:textId="77777777" w:rsidR="000946C3" w:rsidRDefault="000946C3"/>
    <w:p w14:paraId="4B52E29E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proofErr w:type="gramStart"/>
      <w:r w:rsidRPr="00C616FC">
        <w:rPr>
          <w:rFonts w:ascii="Calibri" w:hAnsi="Calibri" w:cs="Calibri"/>
          <w:b/>
          <w:sz w:val="24"/>
          <w:szCs w:val="24"/>
        </w:rPr>
        <w:t>Dates:</w:t>
      </w:r>
      <w:proofErr w:type="gramEnd"/>
      <w:r w:rsidRPr="00C616F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Week end des </w:t>
      </w:r>
      <w:r w:rsidR="0059596E">
        <w:rPr>
          <w:rFonts w:ascii="Calibri" w:hAnsi="Calibri" w:cs="Calibri"/>
          <w:sz w:val="24"/>
          <w:szCs w:val="24"/>
        </w:rPr>
        <w:t>24</w:t>
      </w:r>
      <w:r>
        <w:rPr>
          <w:rFonts w:ascii="Calibri" w:hAnsi="Calibri" w:cs="Calibri"/>
          <w:sz w:val="24"/>
          <w:szCs w:val="24"/>
        </w:rPr>
        <w:t xml:space="preserve"> et </w:t>
      </w:r>
      <w:r w:rsidR="0059596E">
        <w:rPr>
          <w:rFonts w:ascii="Calibri" w:hAnsi="Calibri" w:cs="Calibri"/>
          <w:sz w:val="24"/>
          <w:szCs w:val="24"/>
        </w:rPr>
        <w:t>25</w:t>
      </w:r>
      <w:r w:rsidR="007135E0">
        <w:rPr>
          <w:rFonts w:ascii="Calibri" w:hAnsi="Calibri" w:cs="Calibri"/>
          <w:sz w:val="24"/>
          <w:szCs w:val="24"/>
        </w:rPr>
        <w:t>septembre</w:t>
      </w:r>
      <w:r>
        <w:rPr>
          <w:rFonts w:ascii="Calibri" w:hAnsi="Calibri" w:cs="Calibri"/>
          <w:sz w:val="24"/>
          <w:szCs w:val="24"/>
        </w:rPr>
        <w:t xml:space="preserve"> 2022</w:t>
      </w:r>
    </w:p>
    <w:p w14:paraId="45CCA549" w14:textId="77777777" w:rsidR="00CC3796" w:rsidRPr="000A7E0B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 w:firstLine="707"/>
        <w:rPr>
          <w:rFonts w:ascii="Calibri" w:hAnsi="Calibri" w:cs="Calibri"/>
          <w:sz w:val="24"/>
          <w:szCs w:val="24"/>
        </w:rPr>
      </w:pPr>
      <w:r w:rsidRPr="003F6606">
        <w:rPr>
          <w:rFonts w:ascii="Calibri" w:hAnsi="Calibri" w:cs="Calibri"/>
          <w:sz w:val="24"/>
          <w:szCs w:val="24"/>
        </w:rPr>
        <w:t xml:space="preserve">(Début du stage </w:t>
      </w:r>
      <w:r>
        <w:rPr>
          <w:rFonts w:ascii="Calibri" w:hAnsi="Calibri" w:cs="Calibri"/>
          <w:sz w:val="24"/>
          <w:szCs w:val="24"/>
        </w:rPr>
        <w:t>10h</w:t>
      </w:r>
      <w:r w:rsidRPr="003F6606">
        <w:rPr>
          <w:rFonts w:ascii="Calibri" w:hAnsi="Calibri" w:cs="Calibri"/>
          <w:sz w:val="24"/>
          <w:szCs w:val="24"/>
        </w:rPr>
        <w:t xml:space="preserve"> – fin 1</w:t>
      </w:r>
      <w:r>
        <w:rPr>
          <w:rFonts w:ascii="Calibri" w:hAnsi="Calibri" w:cs="Calibri"/>
          <w:sz w:val="24"/>
          <w:szCs w:val="24"/>
        </w:rPr>
        <w:t>6</w:t>
      </w:r>
      <w:r w:rsidRPr="003F6606">
        <w:rPr>
          <w:rFonts w:ascii="Calibri" w:hAnsi="Calibri" w:cs="Calibri"/>
          <w:sz w:val="24"/>
          <w:szCs w:val="24"/>
        </w:rPr>
        <w:t>h)</w:t>
      </w:r>
    </w:p>
    <w:p w14:paraId="56EDABD9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</w:p>
    <w:p w14:paraId="76E684DC" w14:textId="4EE0DE22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Lieu du stage</w:t>
      </w:r>
      <w:r>
        <w:rPr>
          <w:rFonts w:ascii="Arial" w:hAnsi="Arial" w:cs="Arial"/>
          <w:sz w:val="24"/>
          <w:szCs w:val="24"/>
        </w:rPr>
        <w:t xml:space="preserve"> : </w:t>
      </w:r>
      <w:r w:rsidR="00A824CD" w:rsidRPr="00A824CD">
        <w:rPr>
          <w:rFonts w:ascii="Calibri" w:hAnsi="Calibri" w:cs="Calibri"/>
          <w:sz w:val="24"/>
          <w:szCs w:val="24"/>
        </w:rPr>
        <w:t>A proximité de Reims</w:t>
      </w:r>
      <w:r w:rsidR="00A824CD">
        <w:rPr>
          <w:rFonts w:ascii="Calibri" w:hAnsi="Calibri" w:cs="Calibri"/>
          <w:sz w:val="24"/>
          <w:szCs w:val="24"/>
        </w:rPr>
        <w:t>, l’adresse se</w:t>
      </w:r>
      <w:r w:rsidR="000A51B2">
        <w:rPr>
          <w:rFonts w:ascii="Calibri" w:hAnsi="Calibri" w:cs="Calibri"/>
          <w:sz w:val="24"/>
          <w:szCs w:val="24"/>
        </w:rPr>
        <w:t>ra</w:t>
      </w:r>
      <w:r w:rsidR="00A824CD">
        <w:rPr>
          <w:rFonts w:ascii="Calibri" w:hAnsi="Calibri" w:cs="Calibri"/>
          <w:sz w:val="24"/>
          <w:szCs w:val="24"/>
        </w:rPr>
        <w:t xml:space="preserve"> précisée ultérieurement</w:t>
      </w:r>
      <w:r>
        <w:rPr>
          <w:rFonts w:ascii="Calibri" w:hAnsi="Calibri" w:cs="Calibri"/>
          <w:sz w:val="24"/>
          <w:szCs w:val="24"/>
        </w:rPr>
        <w:t>.</w:t>
      </w:r>
    </w:p>
    <w:p w14:paraId="0483F4BF" w14:textId="77777777" w:rsidR="00CC3796" w:rsidRPr="000A7E0B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</w:p>
    <w:p w14:paraId="5550EA93" w14:textId="77777777" w:rsidR="00CC3796" w:rsidRPr="001D752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Effectifs :</w:t>
      </w:r>
      <w:r>
        <w:rPr>
          <w:rFonts w:ascii="Calibri" w:hAnsi="Calibri" w:cs="Calibri"/>
          <w:sz w:val="24"/>
          <w:szCs w:val="24"/>
        </w:rPr>
        <w:t xml:space="preserve">10 </w:t>
      </w:r>
      <w:r w:rsidRPr="001D7526">
        <w:rPr>
          <w:rFonts w:ascii="Calibri" w:hAnsi="Calibri" w:cs="Calibri"/>
          <w:sz w:val="24"/>
          <w:szCs w:val="24"/>
        </w:rPr>
        <w:t>stagiaires</w:t>
      </w:r>
    </w:p>
    <w:p w14:paraId="1C43E32B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Pré requis</w:t>
      </w:r>
      <w:r w:rsidRPr="00A72DCE">
        <w:rPr>
          <w:rFonts w:ascii="Calibri" w:hAnsi="Calibri" w:cs="Calibri"/>
          <w:b/>
          <w:sz w:val="24"/>
          <w:szCs w:val="24"/>
        </w:rPr>
        <w:t xml:space="preserve"> :</w:t>
      </w:r>
    </w:p>
    <w:p w14:paraId="736EB352" w14:textId="77777777" w:rsidR="00CC3796" w:rsidRDefault="00CC3796" w:rsidP="00CC3796">
      <w:pPr>
        <w:pStyle w:val="Paragraphedeliste"/>
        <w:numPr>
          <w:ilvl w:val="0"/>
          <w:numId w:val="1"/>
        </w:numPr>
        <w:spacing w:after="200" w:line="276" w:lineRule="auto"/>
      </w:pPr>
      <w:r w:rsidRPr="00026E6A">
        <w:t xml:space="preserve">Maitriser les principales commandes du logiciel OCAD </w:t>
      </w:r>
      <w:r>
        <w:t xml:space="preserve">dans l'élaboration de cartes. </w:t>
      </w:r>
    </w:p>
    <w:p w14:paraId="78E254A9" w14:textId="6E0180C4" w:rsidR="00CC3796" w:rsidRDefault="00CC3796" w:rsidP="00CC3796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Connaitre les spécifications </w:t>
      </w:r>
      <w:proofErr w:type="spellStart"/>
      <w:r>
        <w:t>ISSPrOM</w:t>
      </w:r>
      <w:proofErr w:type="spellEnd"/>
      <w:r>
        <w:t xml:space="preserve"> 2019, ISOM 2017 </w:t>
      </w:r>
      <w:r w:rsidRPr="00D91AA9">
        <w:t>Spécifications FFCO</w:t>
      </w:r>
      <w:r w:rsidR="005C5B28">
        <w:t xml:space="preserve"> </w:t>
      </w:r>
      <w:r w:rsidRPr="00D91AA9">
        <w:t>pour les cartes de proximité</w:t>
      </w:r>
    </w:p>
    <w:p w14:paraId="1DD6CB9C" w14:textId="77777777" w:rsidR="00CC3796" w:rsidRPr="00D91AA9" w:rsidRDefault="00CC3796" w:rsidP="00CC3796">
      <w:pPr>
        <w:pStyle w:val="Paragraphedeliste"/>
        <w:numPr>
          <w:ilvl w:val="0"/>
          <w:numId w:val="1"/>
        </w:numPr>
        <w:spacing w:after="0" w:line="276" w:lineRule="auto"/>
        <w:ind w:left="1775" w:hanging="357"/>
      </w:pPr>
      <w:r w:rsidRPr="00D91AA9">
        <w:t>Avoir un projet cartographique</w:t>
      </w:r>
    </w:p>
    <w:p w14:paraId="544DEF05" w14:textId="77777777" w:rsidR="00CC3796" w:rsidRDefault="00CC3796" w:rsidP="00CC3796">
      <w:pPr>
        <w:spacing w:after="0" w:line="276" w:lineRule="auto"/>
      </w:pPr>
      <w:r w:rsidRPr="00D91AA9">
        <w:t>Pour rappel, les spécifications internationales traduites en français sont disponibles sur le site fédéral</w:t>
      </w:r>
      <w:hyperlink r:id="rId7" w:history="1">
        <w:r w:rsidRPr="00856DA6">
          <w:rPr>
            <w:rStyle w:val="Lienhypertexte"/>
          </w:rPr>
          <w:t>http://www.ffcorientation.fr/licencie/fede/reglementation</w:t>
        </w:r>
        <w:r w:rsidRPr="00856DA6">
          <w:rPr>
            <w:rStyle w:val="Lienhypertexte"/>
            <w:rFonts w:ascii="Arial" w:hAnsi="Arial" w:cs="Arial"/>
            <w:sz w:val="27"/>
            <w:szCs w:val="27"/>
          </w:rPr>
          <w:t>/</w:t>
        </w:r>
      </w:hyperlink>
    </w:p>
    <w:p w14:paraId="4CD77A5E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Matériel à apporter :</w:t>
      </w:r>
    </w:p>
    <w:p w14:paraId="017E430A" w14:textId="77777777" w:rsidR="00CC3796" w:rsidRDefault="00CC3796" w:rsidP="00CC3796">
      <w:pPr>
        <w:pStyle w:val="Paragraphedeliste"/>
        <w:numPr>
          <w:ilvl w:val="0"/>
          <w:numId w:val="1"/>
        </w:numPr>
        <w:spacing w:after="200" w:line="276" w:lineRule="auto"/>
      </w:pPr>
      <w:r w:rsidRPr="00A517E8">
        <w:t>Planchette avec calque, critériums ou crayons de couleur, boussole</w:t>
      </w:r>
    </w:p>
    <w:p w14:paraId="63DE96C5" w14:textId="77777777" w:rsidR="00CC3796" w:rsidRDefault="00CC3796" w:rsidP="00CC3796">
      <w:pPr>
        <w:pStyle w:val="Paragraphedeliste"/>
        <w:numPr>
          <w:ilvl w:val="0"/>
          <w:numId w:val="1"/>
        </w:numPr>
        <w:spacing w:after="0" w:line="276" w:lineRule="auto"/>
        <w:ind w:left="1775" w:hanging="357"/>
      </w:pPr>
      <w:r w:rsidRPr="00A517E8">
        <w:t xml:space="preserve"> Ordinateur Windows avec OCAD</w:t>
      </w:r>
      <w:r>
        <w:t xml:space="preserve"> (version10 minimum)</w:t>
      </w:r>
    </w:p>
    <w:p w14:paraId="6D4AEFFD" w14:textId="77777777" w:rsidR="00CC3796" w:rsidRPr="00125B7E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Programme</w:t>
      </w:r>
      <w:r w:rsidRPr="00125B7E">
        <w:rPr>
          <w:rFonts w:ascii="Calibri" w:hAnsi="Calibri" w:cs="Calibri"/>
          <w:b/>
          <w:sz w:val="24"/>
          <w:szCs w:val="24"/>
        </w:rPr>
        <w:t xml:space="preserve"> : </w:t>
      </w:r>
      <w:r w:rsidRPr="00125B7E">
        <w:rPr>
          <w:rFonts w:ascii="Calibri" w:hAnsi="Calibri" w:cs="Calibri"/>
          <w:sz w:val="24"/>
          <w:szCs w:val="24"/>
        </w:rPr>
        <w:t xml:space="preserve">Voir </w:t>
      </w:r>
      <w:r>
        <w:rPr>
          <w:rFonts w:ascii="Calibri" w:hAnsi="Calibri" w:cs="Calibri"/>
          <w:sz w:val="24"/>
          <w:szCs w:val="24"/>
        </w:rPr>
        <w:t>annexe</w:t>
      </w:r>
    </w:p>
    <w:p w14:paraId="6EE59BD7" w14:textId="77777777" w:rsidR="00CC3796" w:rsidRPr="00166C68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restauration -hébergement et déplacement</w:t>
      </w:r>
      <w:proofErr w:type="gramStart"/>
      <w:r w:rsidRPr="001D7526">
        <w:rPr>
          <w:rFonts w:ascii="Calibri" w:hAnsi="Calibri" w:cs="Calibri"/>
          <w:b/>
          <w:sz w:val="24"/>
          <w:szCs w:val="24"/>
        </w:rPr>
        <w:t xml:space="preserve"> :</w:t>
      </w:r>
      <w:r w:rsidRPr="00166C68">
        <w:rPr>
          <w:rFonts w:ascii="Calibri" w:hAnsi="Calibri" w:cs="Calibri"/>
          <w:sz w:val="24"/>
          <w:szCs w:val="24"/>
        </w:rPr>
        <w:t>à</w:t>
      </w:r>
      <w:proofErr w:type="gramEnd"/>
      <w:r w:rsidRPr="00166C68">
        <w:rPr>
          <w:rFonts w:ascii="Calibri" w:hAnsi="Calibri" w:cs="Calibri"/>
          <w:sz w:val="24"/>
          <w:szCs w:val="24"/>
        </w:rPr>
        <w:t xml:space="preserve"> la charge du stagiaire (</w:t>
      </w:r>
      <w:r>
        <w:rPr>
          <w:rFonts w:ascii="Calibri" w:hAnsi="Calibri" w:cs="Calibri"/>
          <w:sz w:val="24"/>
          <w:szCs w:val="24"/>
        </w:rPr>
        <w:t xml:space="preserve">participation de la </w:t>
      </w:r>
      <w:r w:rsidRPr="00166C68">
        <w:rPr>
          <w:rFonts w:ascii="Calibri" w:hAnsi="Calibri" w:cs="Calibri"/>
          <w:sz w:val="24"/>
          <w:szCs w:val="24"/>
        </w:rPr>
        <w:t xml:space="preserve">ligue, </w:t>
      </w:r>
      <w:r>
        <w:rPr>
          <w:rFonts w:ascii="Calibri" w:hAnsi="Calibri" w:cs="Calibri"/>
          <w:sz w:val="24"/>
          <w:szCs w:val="24"/>
        </w:rPr>
        <w:t xml:space="preserve">éventuellement </w:t>
      </w:r>
      <w:r w:rsidRPr="00166C68">
        <w:rPr>
          <w:rFonts w:ascii="Calibri" w:hAnsi="Calibri" w:cs="Calibri"/>
          <w:sz w:val="24"/>
          <w:szCs w:val="24"/>
        </w:rPr>
        <w:t xml:space="preserve">CD </w:t>
      </w:r>
      <w:r>
        <w:rPr>
          <w:rFonts w:ascii="Calibri" w:hAnsi="Calibri" w:cs="Calibri"/>
          <w:sz w:val="24"/>
          <w:szCs w:val="24"/>
        </w:rPr>
        <w:t>et/</w:t>
      </w:r>
      <w:r w:rsidRPr="00166C68">
        <w:rPr>
          <w:rFonts w:ascii="Calibri" w:hAnsi="Calibri" w:cs="Calibri"/>
          <w:sz w:val="24"/>
          <w:szCs w:val="24"/>
        </w:rPr>
        <w:t>ou club)</w:t>
      </w:r>
    </w:p>
    <w:p w14:paraId="79988CB3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pédagogiques</w:t>
      </w:r>
      <w:r w:rsidRPr="00F76B75">
        <w:rPr>
          <w:rFonts w:ascii="Calibri" w:hAnsi="Calibri" w:cs="Calibri"/>
          <w:sz w:val="24"/>
          <w:szCs w:val="24"/>
        </w:rPr>
        <w:t xml:space="preserve"> (cartes, salles et encadrement) pris en charge par la ligue</w:t>
      </w:r>
    </w:p>
    <w:p w14:paraId="6C5AAA22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270"/>
      </w:tblGrid>
      <w:tr w:rsidR="00CC3796" w14:paraId="0C7DBBCE" w14:textId="77777777" w:rsidTr="006C0ABA">
        <w:tc>
          <w:tcPr>
            <w:tcW w:w="4605" w:type="dxa"/>
          </w:tcPr>
          <w:p w14:paraId="6D3DC4F9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NOM :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14:paraId="75BA7093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Prénom :</w:t>
            </w:r>
          </w:p>
        </w:tc>
      </w:tr>
      <w:tr w:rsidR="00CC3796" w14:paraId="0BCBDEE0" w14:textId="77777777" w:rsidTr="006C0ABA">
        <w:tc>
          <w:tcPr>
            <w:tcW w:w="4605" w:type="dxa"/>
          </w:tcPr>
          <w:p w14:paraId="4E9A7FD0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z w:val="24"/>
                <w:szCs w:val="24"/>
              </w:rPr>
              <w:t> :</w:t>
            </w:r>
          </w:p>
        </w:tc>
        <w:tc>
          <w:tcPr>
            <w:tcW w:w="4605" w:type="dxa"/>
          </w:tcPr>
          <w:p w14:paraId="18262E53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N° Licence :</w:t>
            </w:r>
          </w:p>
        </w:tc>
      </w:tr>
      <w:tr w:rsidR="00CC3796" w14:paraId="25BF31F1" w14:textId="77777777" w:rsidTr="006C0ABA">
        <w:tc>
          <w:tcPr>
            <w:tcW w:w="4605" w:type="dxa"/>
          </w:tcPr>
          <w:p w14:paraId="2731FE1C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N° de téléphone :</w:t>
            </w:r>
          </w:p>
        </w:tc>
        <w:tc>
          <w:tcPr>
            <w:tcW w:w="4605" w:type="dxa"/>
          </w:tcPr>
          <w:p w14:paraId="43EE3DA1" w14:textId="77777777" w:rsidR="00CC3796" w:rsidRDefault="00CC3796" w:rsidP="006C0ABA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2EBA5F8" w14:textId="77777777" w:rsidR="00CC3796" w:rsidRPr="00166C68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 xml:space="preserve">Date et </w:t>
      </w:r>
      <w:r w:rsidR="00F422D6">
        <w:rPr>
          <w:rFonts w:ascii="Calibri" w:hAnsi="Calibri" w:cs="Calibri"/>
          <w:sz w:val="24"/>
          <w:szCs w:val="24"/>
        </w:rPr>
        <w:t>s</w:t>
      </w:r>
      <w:r w:rsidRPr="00166C68">
        <w:rPr>
          <w:rFonts w:ascii="Calibri" w:hAnsi="Calibri" w:cs="Calibri"/>
          <w:sz w:val="24"/>
          <w:szCs w:val="24"/>
        </w:rPr>
        <w:t>ignature du stagiaire</w:t>
      </w:r>
    </w:p>
    <w:p w14:paraId="154AF682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7DFA3C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99AFF3B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2A3E50AD" w14:textId="77777777" w:rsidR="00CC3796" w:rsidRPr="00B428F5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B428F5">
        <w:rPr>
          <w:rFonts w:ascii="Calibri" w:hAnsi="Calibri" w:cs="Calibri"/>
          <w:sz w:val="24"/>
          <w:szCs w:val="24"/>
        </w:rPr>
        <w:t>Date et signature</w:t>
      </w:r>
    </w:p>
    <w:p w14:paraId="33A9D94F" w14:textId="77777777" w:rsidR="00CC3796" w:rsidRPr="00B428F5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proofErr w:type="gramStart"/>
      <w:r w:rsidRPr="00B428F5">
        <w:rPr>
          <w:rFonts w:ascii="Calibri" w:hAnsi="Calibri" w:cs="Calibri"/>
          <w:sz w:val="24"/>
          <w:szCs w:val="24"/>
        </w:rPr>
        <w:t>du</w:t>
      </w:r>
      <w:proofErr w:type="gramEnd"/>
      <w:r w:rsidRPr="00B428F5">
        <w:rPr>
          <w:rFonts w:ascii="Calibri" w:hAnsi="Calibri" w:cs="Calibri"/>
          <w:sz w:val="24"/>
          <w:szCs w:val="24"/>
        </w:rPr>
        <w:t xml:space="preserve"> président de club :</w:t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  <w:t>du président du comité départemental :</w:t>
      </w:r>
    </w:p>
    <w:p w14:paraId="16028B16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A9E873B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2EB6E423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395AD660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6CDEFB89" w14:textId="77777777" w:rsidR="00CC3796" w:rsidRDefault="00CC3796">
      <w:pPr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 xml:space="preserve">A RETOURNER avant </w:t>
      </w:r>
      <w:r w:rsidR="0059596E" w:rsidRPr="00166C68">
        <w:rPr>
          <w:rFonts w:ascii="Calibri" w:hAnsi="Calibri" w:cs="Calibri"/>
          <w:sz w:val="24"/>
          <w:szCs w:val="24"/>
        </w:rPr>
        <w:t xml:space="preserve">le </w:t>
      </w:r>
      <w:r w:rsidR="0059596E">
        <w:rPr>
          <w:rFonts w:ascii="Calibri" w:hAnsi="Calibri" w:cs="Calibri"/>
          <w:sz w:val="24"/>
          <w:szCs w:val="24"/>
        </w:rPr>
        <w:t xml:space="preserve">12 septembre </w:t>
      </w:r>
      <w:r>
        <w:rPr>
          <w:rFonts w:ascii="Calibri" w:hAnsi="Calibri" w:cs="Calibri"/>
          <w:sz w:val="24"/>
          <w:szCs w:val="24"/>
        </w:rPr>
        <w:t>2022</w:t>
      </w:r>
      <w:r>
        <w:rPr>
          <w:rFonts w:ascii="Calibri" w:hAnsi="Calibri" w:cs="Calibri"/>
          <w:sz w:val="24"/>
          <w:szCs w:val="24"/>
        </w:rPr>
        <w:br w:type="page"/>
      </w:r>
    </w:p>
    <w:p w14:paraId="4164AEBB" w14:textId="77777777" w:rsidR="00C65C20" w:rsidRDefault="00C65C20" w:rsidP="00CC3796"/>
    <w:p w14:paraId="4E900E6E" w14:textId="77777777" w:rsidR="00CC3796" w:rsidRPr="00F422D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422D6">
        <w:rPr>
          <w:b/>
          <w:bCs/>
          <w:color w:val="2F5496" w:themeColor="accent1" w:themeShade="BF"/>
          <w:sz w:val="36"/>
          <w:szCs w:val="36"/>
        </w:rPr>
        <w:t>Annexe</w:t>
      </w:r>
    </w:p>
    <w:p w14:paraId="07866B47" w14:textId="77777777" w:rsidR="00CC3796" w:rsidRPr="00125B7E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b/>
          <w:sz w:val="24"/>
          <w:szCs w:val="24"/>
        </w:rPr>
      </w:pPr>
      <w:r w:rsidRPr="00125B7E">
        <w:rPr>
          <w:rFonts w:ascii="Calibri" w:hAnsi="Calibri" w:cs="Calibri"/>
          <w:b/>
          <w:sz w:val="24"/>
          <w:szCs w:val="24"/>
        </w:rPr>
        <w:t xml:space="preserve">Programme de la formation : </w:t>
      </w:r>
    </w:p>
    <w:p w14:paraId="4ACE4A0D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</w:rPr>
        <w:t xml:space="preserve">Les items sont à moduler en fonction du niveau et </w:t>
      </w:r>
      <w:r w:rsidR="00F422D6">
        <w:rPr>
          <w:rFonts w:ascii="Calibri" w:hAnsi="Calibri" w:cs="Arial"/>
          <w:color w:val="000000"/>
        </w:rPr>
        <w:t xml:space="preserve">des </w:t>
      </w:r>
      <w:r>
        <w:rPr>
          <w:rFonts w:ascii="Calibri" w:hAnsi="Calibri" w:cs="Arial"/>
          <w:color w:val="000000"/>
        </w:rPr>
        <w:t>attentes des stagiaires. Toutefois, l’ensemble des contenus doit être abordé.</w:t>
      </w:r>
    </w:p>
    <w:p w14:paraId="66FBA498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EE64D2F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  <w:r w:rsidRPr="00A517E8">
        <w:rPr>
          <w:rFonts w:ascii="Calibri" w:hAnsi="Calibri" w:cs="Arial"/>
          <w:b/>
          <w:color w:val="000000"/>
        </w:rPr>
        <w:t>1ère journée</w:t>
      </w:r>
    </w:p>
    <w:p w14:paraId="442BE87A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</w:p>
    <w:p w14:paraId="63827971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1. Tour de table - objectifs de la formation</w:t>
      </w:r>
    </w:p>
    <w:p w14:paraId="1F79DE30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 xml:space="preserve">2. Spécifications IOF </w:t>
      </w:r>
      <w:r>
        <w:rPr>
          <w:rFonts w:ascii="Calibri" w:hAnsi="Calibri" w:cs="Arial"/>
          <w:color w:val="000000"/>
        </w:rPr>
        <w:t>-</w:t>
      </w:r>
      <w:r w:rsidRPr="00A517E8">
        <w:rPr>
          <w:rFonts w:ascii="Calibri" w:hAnsi="Calibri" w:cs="Arial"/>
          <w:color w:val="000000"/>
        </w:rPr>
        <w:t xml:space="preserve"> L’</w:t>
      </w:r>
      <w:proofErr w:type="spellStart"/>
      <w:r w:rsidRPr="00A517E8">
        <w:rPr>
          <w:rFonts w:ascii="Calibri" w:hAnsi="Calibri" w:cs="Arial"/>
          <w:color w:val="000000"/>
        </w:rPr>
        <w:t>ISSprOM</w:t>
      </w:r>
      <w:proofErr w:type="spellEnd"/>
    </w:p>
    <w:p w14:paraId="214D8DC3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3. Présentation du logiciel OCAD 2018</w:t>
      </w:r>
    </w:p>
    <w:p w14:paraId="37443FC4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 Préparation des documents de base</w:t>
      </w:r>
    </w:p>
    <w:p w14:paraId="504F1872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4.1 Quels documents gratuits et ou se les procurer</w:t>
      </w:r>
    </w:p>
    <w:p w14:paraId="0569A9E1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142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Préparation et calage des documents</w:t>
      </w:r>
    </w:p>
    <w:p w14:paraId="41A6D5C2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4.2 Préparation aux relevés terrain</w:t>
      </w:r>
    </w:p>
    <w:p w14:paraId="38635615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 xml:space="preserve">Codification des relevés </w:t>
      </w:r>
      <w:r w:rsidR="00F422D6">
        <w:rPr>
          <w:rFonts w:ascii="Calibri" w:hAnsi="Calibri" w:cs="Arial"/>
          <w:color w:val="000000"/>
        </w:rPr>
        <w:t>-</w:t>
      </w:r>
      <w:r w:rsidRPr="00A517E8">
        <w:rPr>
          <w:rFonts w:ascii="Calibri" w:hAnsi="Calibri" w:cs="Arial"/>
          <w:color w:val="000000"/>
        </w:rPr>
        <w:t xml:space="preserve"> Echelle </w:t>
      </w:r>
      <w:r w:rsidR="00F422D6">
        <w:rPr>
          <w:rFonts w:ascii="Calibri" w:hAnsi="Calibri" w:cs="Arial"/>
          <w:color w:val="000000"/>
        </w:rPr>
        <w:t>-</w:t>
      </w:r>
      <w:r w:rsidRPr="00A517E8">
        <w:rPr>
          <w:rFonts w:ascii="Calibri" w:hAnsi="Calibri" w:cs="Arial"/>
          <w:color w:val="000000"/>
        </w:rPr>
        <w:t xml:space="preserve"> Nord</w:t>
      </w:r>
    </w:p>
    <w:p w14:paraId="55EA3EF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4.3 Impression de la base pour les relevés terrain</w:t>
      </w:r>
    </w:p>
    <w:p w14:paraId="167E73AF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4.4 Relevés terrain</w:t>
      </w:r>
    </w:p>
    <w:p w14:paraId="0C28ADE9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4.5 Scan des relevés</w:t>
      </w:r>
    </w:p>
    <w:p w14:paraId="0FA47301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</w:p>
    <w:p w14:paraId="32DC990C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  <w:r w:rsidRPr="00A517E8">
        <w:rPr>
          <w:rFonts w:ascii="Calibri" w:hAnsi="Calibri" w:cs="Arial"/>
          <w:b/>
          <w:color w:val="000000"/>
        </w:rPr>
        <w:t>2ème journée</w:t>
      </w:r>
    </w:p>
    <w:p w14:paraId="53E8373A" w14:textId="77777777" w:rsidR="00CC3796" w:rsidRPr="00A517E8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</w:p>
    <w:p w14:paraId="0E9B8C0F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4.6 Découverte des fonctions de dessin d’OCAD</w:t>
      </w:r>
    </w:p>
    <w:p w14:paraId="0058C2B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4.7 Dessin de ses relevés</w:t>
      </w:r>
    </w:p>
    <w:p w14:paraId="6832A0D9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5. Analyse des dessins produits (dans le respect des spécifications, avec un dessin conforme).</w:t>
      </w:r>
    </w:p>
    <w:p w14:paraId="795191C7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 Règlement cartographique</w:t>
      </w:r>
    </w:p>
    <w:p w14:paraId="49526B90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6.1 Mise en page : charte graphique</w:t>
      </w:r>
    </w:p>
    <w:p w14:paraId="79F55F48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6.2 Mise en page : quelques conseils</w:t>
      </w:r>
    </w:p>
    <w:p w14:paraId="5555438B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6.3 Droits d’auteur, droits d’usag</w:t>
      </w:r>
      <w:r>
        <w:rPr>
          <w:rFonts w:ascii="Calibri" w:hAnsi="Calibri" w:cs="Arial"/>
          <w:color w:val="000000"/>
        </w:rPr>
        <w:t>e</w:t>
      </w:r>
    </w:p>
    <w:p w14:paraId="430D0509" w14:textId="77777777" w:rsidR="00CC3796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6.4 Déclaration des cartes</w:t>
      </w:r>
    </w:p>
    <w:p w14:paraId="6587066E" w14:textId="77777777" w:rsidR="00CC3796" w:rsidRPr="00A517E8" w:rsidRDefault="00CC3796" w:rsidP="00CC3796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7. Exportation et impression des cartes.</w:t>
      </w:r>
    </w:p>
    <w:p w14:paraId="080E93D7" w14:textId="77777777" w:rsidR="000946C3" w:rsidRDefault="000946C3"/>
    <w:sectPr w:rsidR="000946C3" w:rsidSect="00B911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17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A23B" w14:textId="77777777" w:rsidR="00536891" w:rsidRDefault="00536891" w:rsidP="000946C3">
      <w:pPr>
        <w:spacing w:after="0" w:line="240" w:lineRule="auto"/>
      </w:pPr>
      <w:r>
        <w:separator/>
      </w:r>
    </w:p>
  </w:endnote>
  <w:endnote w:type="continuationSeparator" w:id="0">
    <w:p w14:paraId="6598BB6C" w14:textId="77777777" w:rsidR="00536891" w:rsidRDefault="00536891" w:rsidP="0009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EndPr/>
    <w:sdtContent>
      <w:p w14:paraId="3DBFCB2C" w14:textId="77777777"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r w:rsidR="00E30EDD"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="00E30EDD"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A824CD">
          <w:rPr>
            <w:i/>
            <w:iCs/>
            <w:noProof/>
            <w:color w:val="4472C4" w:themeColor="accent1"/>
            <w:sz w:val="18"/>
            <w:szCs w:val="18"/>
          </w:rPr>
          <w:t>1</w:t>
        </w:r>
        <w:r w:rsidR="00E30EDD"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14:paraId="01E22A4F" w14:textId="77777777" w:rsidR="00C65C20" w:rsidRPr="00F81644" w:rsidRDefault="00C65C20" w:rsidP="00C65C20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 xml:space="preserve">LGECO </w:t>
    </w:r>
    <w:r>
      <w:rPr>
        <w:i/>
        <w:iCs/>
        <w:color w:val="2F5496" w:themeColor="accent1" w:themeShade="BF"/>
        <w:sz w:val="16"/>
        <w:szCs w:val="16"/>
      </w:rPr>
      <w:t>-</w:t>
    </w:r>
    <w:r w:rsidRPr="00F81644">
      <w:rPr>
        <w:i/>
        <w:iCs/>
        <w:color w:val="2F5496" w:themeColor="accent1" w:themeShade="BF"/>
        <w:sz w:val="16"/>
        <w:szCs w:val="16"/>
      </w:rPr>
      <w:t xml:space="preserve"> Ligue Grand-Est de Course d’Orientatio</w:t>
    </w:r>
    <w:r>
      <w:rPr>
        <w:i/>
        <w:iCs/>
        <w:color w:val="2F5496" w:themeColor="accent1" w:themeShade="BF"/>
        <w:sz w:val="16"/>
        <w:szCs w:val="16"/>
      </w:rPr>
      <w:t>n</w:t>
    </w:r>
  </w:p>
  <w:p w14:paraId="5C7DCB93" w14:textId="77777777" w:rsidR="00C65C20" w:rsidRPr="00F81644" w:rsidRDefault="00C65C20" w:rsidP="00C65C20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 xml:space="preserve">Maison régionale des Sports </w:t>
    </w:r>
    <w:r>
      <w:rPr>
        <w:i/>
        <w:iCs/>
        <w:color w:val="2F5496" w:themeColor="accent1" w:themeShade="BF"/>
        <w:sz w:val="16"/>
        <w:szCs w:val="16"/>
      </w:rPr>
      <w:t xml:space="preserve">- </w:t>
    </w:r>
    <w:r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60F7AD0E" w14:textId="77777777" w:rsidR="00C65C20" w:rsidRPr="00F81644" w:rsidRDefault="00C65C20" w:rsidP="00C65C20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>
      <w:rPr>
        <w:i/>
        <w:iCs/>
        <w:color w:val="2F5496" w:themeColor="accent1" w:themeShade="BF"/>
        <w:sz w:val="16"/>
        <w:szCs w:val="16"/>
      </w:rPr>
      <w:t>gmx.fr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CDAF" w14:textId="77777777"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14:paraId="07E8A4FE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 xml:space="preserve">LGECO </w:t>
    </w:r>
    <w:r w:rsidR="00C96CCA">
      <w:rPr>
        <w:i/>
        <w:iCs/>
        <w:color w:val="2F5496" w:themeColor="accent1" w:themeShade="BF"/>
        <w:sz w:val="16"/>
        <w:szCs w:val="16"/>
      </w:rPr>
      <w:t>-</w:t>
    </w:r>
    <w:r w:rsidRPr="00F81644">
      <w:rPr>
        <w:i/>
        <w:iCs/>
        <w:color w:val="2F5496" w:themeColor="accent1" w:themeShade="BF"/>
        <w:sz w:val="16"/>
        <w:szCs w:val="16"/>
      </w:rPr>
      <w:t xml:space="preserve"> Ligue Grand-Est de Course d’Orientatio</w:t>
    </w:r>
    <w:r w:rsidR="00C96CCA">
      <w:rPr>
        <w:i/>
        <w:iCs/>
        <w:color w:val="2F5496" w:themeColor="accent1" w:themeShade="BF"/>
        <w:sz w:val="16"/>
        <w:szCs w:val="16"/>
      </w:rPr>
      <w:t>n</w:t>
    </w:r>
  </w:p>
  <w:p w14:paraId="030E65D7" w14:textId="77777777" w:rsidR="00B11075" w:rsidRPr="00F81644" w:rsidRDefault="00C96CCA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 xml:space="preserve">Maison régionale des Sports </w:t>
    </w:r>
    <w:r>
      <w:rPr>
        <w:i/>
        <w:iCs/>
        <w:color w:val="2F5496" w:themeColor="accent1" w:themeShade="BF"/>
        <w:sz w:val="16"/>
        <w:szCs w:val="16"/>
      </w:rPr>
      <w:t xml:space="preserve">- </w:t>
    </w:r>
    <w:r w:rsidR="00B11075"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5A659A1B" w14:textId="77777777"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C96CCA">
      <w:rPr>
        <w:i/>
        <w:iCs/>
        <w:color w:val="2F5496" w:themeColor="accent1" w:themeShade="BF"/>
        <w:sz w:val="16"/>
        <w:szCs w:val="16"/>
      </w:rPr>
      <w:t>gmx.fr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0FDA" w14:textId="77777777" w:rsidR="00536891" w:rsidRDefault="00536891" w:rsidP="000946C3">
      <w:pPr>
        <w:spacing w:after="0" w:line="240" w:lineRule="auto"/>
      </w:pPr>
      <w:r>
        <w:separator/>
      </w:r>
    </w:p>
  </w:footnote>
  <w:footnote w:type="continuationSeparator" w:id="0">
    <w:p w14:paraId="02B3133E" w14:textId="77777777" w:rsidR="00536891" w:rsidRDefault="00536891" w:rsidP="0009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1553" w14:textId="77777777" w:rsidR="00B11075" w:rsidRDefault="00F422D6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  <w:lang w:eastAsia="fr-FR"/>
      </w:rPr>
      <w:drawing>
        <wp:anchor distT="0" distB="0" distL="114300" distR="114300" simplePos="0" relativeHeight="251661312" behindDoc="0" locked="0" layoutInCell="1" allowOverlap="1" wp14:anchorId="1DE8D41E" wp14:editId="081E509A">
          <wp:simplePos x="0" y="0"/>
          <wp:positionH relativeFrom="column">
            <wp:posOffset>-628650</wp:posOffset>
          </wp:positionH>
          <wp:positionV relativeFrom="paragraph">
            <wp:posOffset>-991235</wp:posOffset>
          </wp:positionV>
          <wp:extent cx="1445260" cy="1020445"/>
          <wp:effectExtent l="0" t="0" r="2540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5728" w14:textId="77777777" w:rsidR="000946C3" w:rsidRDefault="000946C3" w:rsidP="008322FD">
    <w:pPr>
      <w:pStyle w:val="En-tte"/>
      <w:jc w:val="center"/>
      <w:rPr>
        <w:b/>
        <w:bCs/>
        <w:color w:val="2F5496" w:themeColor="accent1" w:themeShade="BF"/>
        <w:sz w:val="96"/>
        <w:szCs w:val="96"/>
      </w:rPr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  <w:lang w:eastAsia="fr-FR"/>
      </w:rPr>
      <w:drawing>
        <wp:anchor distT="0" distB="0" distL="114300" distR="114300" simplePos="0" relativeHeight="251659264" behindDoc="0" locked="0" layoutInCell="1" allowOverlap="1" wp14:anchorId="0E06E549" wp14:editId="3996E3FB">
          <wp:simplePos x="0" y="0"/>
          <wp:positionH relativeFrom="column">
            <wp:posOffset>-400685</wp:posOffset>
          </wp:positionH>
          <wp:positionV relativeFrom="paragraph">
            <wp:posOffset>-238760</wp:posOffset>
          </wp:positionV>
          <wp:extent cx="1445260" cy="1020445"/>
          <wp:effectExtent l="0" t="0" r="254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22FD">
      <w:rPr>
        <w:b/>
        <w:bCs/>
        <w:color w:val="2F5496" w:themeColor="accent1" w:themeShade="BF"/>
        <w:sz w:val="96"/>
        <w:szCs w:val="96"/>
      </w:rPr>
      <w:t>Titre</w:t>
    </w:r>
  </w:p>
  <w:p w14:paraId="1DB85BEC" w14:textId="77777777" w:rsidR="000946C3" w:rsidRDefault="00094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9C6"/>
    <w:multiLevelType w:val="hybridMultilevel"/>
    <w:tmpl w:val="5A2A888E"/>
    <w:lvl w:ilvl="0" w:tplc="36B0880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7207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796"/>
    <w:rsid w:val="000076D1"/>
    <w:rsid w:val="000946C3"/>
    <w:rsid w:val="000A51B2"/>
    <w:rsid w:val="000C6FF2"/>
    <w:rsid w:val="00115014"/>
    <w:rsid w:val="001C3CBE"/>
    <w:rsid w:val="002678BE"/>
    <w:rsid w:val="0027380C"/>
    <w:rsid w:val="0036475E"/>
    <w:rsid w:val="00462141"/>
    <w:rsid w:val="00536891"/>
    <w:rsid w:val="0059596E"/>
    <w:rsid w:val="005C3E6E"/>
    <w:rsid w:val="005C5B28"/>
    <w:rsid w:val="005E03BE"/>
    <w:rsid w:val="007135E0"/>
    <w:rsid w:val="00722381"/>
    <w:rsid w:val="007C18F3"/>
    <w:rsid w:val="007C4470"/>
    <w:rsid w:val="007C5B80"/>
    <w:rsid w:val="00800495"/>
    <w:rsid w:val="008322FD"/>
    <w:rsid w:val="00834E5F"/>
    <w:rsid w:val="00847C9A"/>
    <w:rsid w:val="008D06AE"/>
    <w:rsid w:val="009B222E"/>
    <w:rsid w:val="009F52FB"/>
    <w:rsid w:val="00A763F0"/>
    <w:rsid w:val="00A824CD"/>
    <w:rsid w:val="00AB3373"/>
    <w:rsid w:val="00AF155D"/>
    <w:rsid w:val="00B11075"/>
    <w:rsid w:val="00B9115F"/>
    <w:rsid w:val="00BD0CAC"/>
    <w:rsid w:val="00BD2031"/>
    <w:rsid w:val="00BE75B0"/>
    <w:rsid w:val="00C65C20"/>
    <w:rsid w:val="00C96CCA"/>
    <w:rsid w:val="00CC0BC5"/>
    <w:rsid w:val="00CC3796"/>
    <w:rsid w:val="00D55C90"/>
    <w:rsid w:val="00D5672A"/>
    <w:rsid w:val="00E30EDD"/>
    <w:rsid w:val="00E66198"/>
    <w:rsid w:val="00E7796A"/>
    <w:rsid w:val="00EE25A2"/>
    <w:rsid w:val="00F422D6"/>
    <w:rsid w:val="00F815A7"/>
    <w:rsid w:val="00F81644"/>
    <w:rsid w:val="00FE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5C638"/>
  <w15:docId w15:val="{0C8FD144-0593-45EC-B752-0755D898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semiHidden/>
    <w:unhideWhenUsed/>
    <w:rsid w:val="00B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unhideWhenUsed/>
    <w:rsid w:val="00B1107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322FD"/>
    <w:rPr>
      <w:color w:val="808080"/>
    </w:rPr>
  </w:style>
  <w:style w:type="paragraph" w:styleId="Paragraphedeliste">
    <w:name w:val="List Paragraph"/>
    <w:basedOn w:val="Normal"/>
    <w:uiPriority w:val="34"/>
    <w:qFormat/>
    <w:rsid w:val="00CC3796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CC3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corientation.fr/licencie/fede/reglement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e\Documents\Mod&#232;les%20Office%20personnalis&#233;s\LGECO%20juin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LGECO juin 2022.dotx</Template>
  <TotalTime>2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dcterms:created xsi:type="dcterms:W3CDTF">2022-06-15T07:31:00Z</dcterms:created>
  <dcterms:modified xsi:type="dcterms:W3CDTF">2022-06-15T07:31:00Z</dcterms:modified>
</cp:coreProperties>
</file>