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5E" w:rsidRPr="00962B82" w:rsidRDefault="00A65A5E" w:rsidP="00A65A5E">
      <w:pPr>
        <w:tabs>
          <w:tab w:val="left" w:pos="2504"/>
        </w:tabs>
        <w:jc w:val="center"/>
        <w:rPr>
          <w:rStyle w:val="normaltextrun"/>
          <w:rFonts w:cstheme="minorHAnsi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</w:pPr>
      <w:r w:rsidRPr="00962B82">
        <w:rPr>
          <w:rStyle w:val="normaltextrun"/>
          <w:rFonts w:cstheme="minorHAnsi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A RENVOYER IMPERATIVEMENT AVANT LE 30 Mai 2021</w:t>
      </w:r>
    </w:p>
    <w:p w:rsidR="00962B82" w:rsidRPr="00962B82" w:rsidRDefault="00962B82" w:rsidP="00A65A5E">
      <w:pPr>
        <w:tabs>
          <w:tab w:val="left" w:pos="2504"/>
        </w:tabs>
        <w:jc w:val="center"/>
        <w:rPr>
          <w:rStyle w:val="normaltextrun"/>
          <w:rFonts w:cstheme="minorHAnsi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</w:pPr>
    </w:p>
    <w:p w:rsidR="00962B82" w:rsidRPr="00962B82" w:rsidRDefault="00962B82" w:rsidP="00962B82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62B82">
        <w:rPr>
          <w:rFonts w:eastAsia="Times New Roman" w:cstheme="minorHAnsi"/>
          <w:sz w:val="32"/>
          <w:szCs w:val="32"/>
          <w:lang w:eastAsia="fr-FR"/>
        </w:rPr>
        <w:t> </w:t>
      </w:r>
    </w:p>
    <w:p w:rsidR="00962B82" w:rsidRDefault="00962B82" w:rsidP="00962B82">
      <w:pPr>
        <w:spacing w:after="0" w:line="240" w:lineRule="auto"/>
        <w:textAlignment w:val="baseline"/>
        <w:rPr>
          <w:rFonts w:eastAsia="Times New Roman" w:cstheme="minorHAnsi"/>
          <w:i/>
          <w:iCs/>
          <w:sz w:val="32"/>
          <w:szCs w:val="32"/>
          <w:lang w:eastAsia="fr-FR"/>
        </w:rPr>
      </w:pPr>
      <w:r w:rsidRPr="00962B82"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fr-FR"/>
        </w:rPr>
        <w:t>ATHLETE</w:t>
      </w:r>
      <w:r w:rsidRPr="00962B82">
        <w:rPr>
          <w:rFonts w:eastAsia="Times New Roman" w:cstheme="minorHAnsi"/>
          <w:i/>
          <w:iCs/>
          <w:sz w:val="32"/>
          <w:szCs w:val="32"/>
          <w:lang w:eastAsia="fr-FR"/>
        </w:rPr>
        <w:t> </w:t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eastAsia="Times New Roman" w:cstheme="minorHAnsi"/>
          <w:i/>
          <w:iCs/>
          <w:sz w:val="32"/>
          <w:szCs w:val="32"/>
          <w:lang w:eastAsia="fr-FR"/>
        </w:rPr>
      </w:pPr>
    </w:p>
    <w:p w:rsidR="00962B82" w:rsidRPr="00962B82" w:rsidRDefault="00962B82" w:rsidP="00962B82">
      <w:pPr>
        <w:spacing w:after="0" w:line="48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Nom :</w:t>
      </w:r>
      <w:r w:rsidRPr="00962B82">
        <w:rPr>
          <w:rFonts w:eastAsia="Times New Roman" w:cstheme="minorHAnsi"/>
          <w:sz w:val="28"/>
          <w:szCs w:val="28"/>
          <w:lang w:eastAsia="fr-FR"/>
        </w:rPr>
        <w:t> ……………………………</w:t>
      </w:r>
      <w:r>
        <w:rPr>
          <w:rFonts w:eastAsia="Times New Roman" w:cstheme="minorHAnsi"/>
          <w:sz w:val="28"/>
          <w:szCs w:val="28"/>
          <w:lang w:eastAsia="fr-FR"/>
        </w:rPr>
        <w:t>……….</w:t>
      </w:r>
      <w:r w:rsidRPr="00962B82">
        <w:rPr>
          <w:rFonts w:eastAsia="Times New Roman" w:cstheme="minorHAnsi"/>
          <w:sz w:val="28"/>
          <w:szCs w:val="28"/>
          <w:lang w:eastAsia="fr-FR"/>
        </w:rPr>
        <w:t>.</w:t>
      </w:r>
      <w:r>
        <w:rPr>
          <w:rFonts w:eastAsia="Times New Roman" w:cstheme="minorHAnsi"/>
          <w:sz w:val="28"/>
          <w:szCs w:val="28"/>
          <w:lang w:eastAsia="fr-FR"/>
        </w:rPr>
        <w:tab/>
      </w: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Date de naissance :…</w:t>
      </w:r>
      <w:r>
        <w:rPr>
          <w:rFonts w:eastAsia="Times New Roman" w:cstheme="minorHAnsi"/>
          <w:i/>
          <w:iCs/>
          <w:sz w:val="28"/>
          <w:szCs w:val="28"/>
          <w:lang w:eastAsia="fr-FR"/>
        </w:rPr>
        <w:t>…..</w:t>
      </w: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……………………</w:t>
      </w:r>
      <w:r w:rsidRPr="00962B82">
        <w:rPr>
          <w:rFonts w:eastAsia="Times New Roman" w:cstheme="minorHAnsi"/>
          <w:sz w:val="28"/>
          <w:szCs w:val="28"/>
          <w:lang w:eastAsia="fr-FR"/>
        </w:rPr>
        <w:t> </w:t>
      </w:r>
    </w:p>
    <w:p w:rsidR="00962B82" w:rsidRPr="00962B82" w:rsidRDefault="00962B82" w:rsidP="00962B82">
      <w:pPr>
        <w:spacing w:after="0" w:line="48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Prénom :</w:t>
      </w:r>
      <w:r w:rsidRPr="00962B82">
        <w:rPr>
          <w:rFonts w:eastAsia="Times New Roman" w:cstheme="minorHAnsi"/>
          <w:sz w:val="28"/>
          <w:szCs w:val="28"/>
          <w:lang w:eastAsia="fr-FR"/>
        </w:rPr>
        <w:t> ………………………</w:t>
      </w:r>
      <w:r>
        <w:rPr>
          <w:rFonts w:eastAsia="Times New Roman" w:cstheme="minorHAnsi"/>
          <w:sz w:val="28"/>
          <w:szCs w:val="28"/>
          <w:lang w:eastAsia="fr-FR"/>
        </w:rPr>
        <w:t>…….</w:t>
      </w:r>
      <w:r w:rsidRPr="00962B82">
        <w:rPr>
          <w:rFonts w:eastAsia="Times New Roman" w:cstheme="minorHAnsi"/>
          <w:sz w:val="28"/>
          <w:szCs w:val="28"/>
          <w:lang w:eastAsia="fr-FR"/>
        </w:rPr>
        <w:t>…..</w:t>
      </w:r>
      <w:r>
        <w:rPr>
          <w:rFonts w:eastAsia="Times New Roman" w:cstheme="minorHAnsi"/>
          <w:sz w:val="28"/>
          <w:szCs w:val="28"/>
          <w:lang w:eastAsia="fr-FR"/>
        </w:rPr>
        <w:tab/>
      </w: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Club :</w:t>
      </w:r>
      <w:r w:rsidRPr="00962B82">
        <w:rPr>
          <w:rFonts w:eastAsia="Times New Roman" w:cstheme="minorHAnsi"/>
          <w:sz w:val="28"/>
          <w:szCs w:val="28"/>
          <w:lang w:eastAsia="fr-FR"/>
        </w:rPr>
        <w:t> ………</w:t>
      </w:r>
      <w:r>
        <w:rPr>
          <w:rFonts w:eastAsia="Times New Roman" w:cstheme="minorHAnsi"/>
          <w:sz w:val="28"/>
          <w:szCs w:val="28"/>
          <w:lang w:eastAsia="fr-FR"/>
        </w:rPr>
        <w:t>…………</w:t>
      </w:r>
      <w:r w:rsidRPr="00962B82">
        <w:rPr>
          <w:rFonts w:eastAsia="Times New Roman" w:cstheme="minorHAnsi"/>
          <w:sz w:val="28"/>
          <w:szCs w:val="28"/>
          <w:lang w:eastAsia="fr-FR"/>
        </w:rPr>
        <w:t>……………………………. </w:t>
      </w:r>
    </w:p>
    <w:p w:rsidR="00962B82" w:rsidRPr="00962B82" w:rsidRDefault="00962B82" w:rsidP="00962B82">
      <w:pPr>
        <w:spacing w:after="0" w:line="48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Adresse personnelle :</w:t>
      </w:r>
      <w:r w:rsidRPr="00962B82">
        <w:rPr>
          <w:rFonts w:eastAsia="Times New Roman" w:cstheme="minorHAnsi"/>
          <w:sz w:val="28"/>
          <w:szCs w:val="28"/>
          <w:lang w:eastAsia="fr-FR"/>
        </w:rPr>
        <w:t> ……</w:t>
      </w:r>
      <w:r>
        <w:rPr>
          <w:rFonts w:eastAsia="Times New Roman" w:cstheme="minorHAnsi"/>
          <w:sz w:val="28"/>
          <w:szCs w:val="28"/>
          <w:lang w:eastAsia="fr-FR"/>
        </w:rPr>
        <w:t>…………………….</w:t>
      </w:r>
      <w:r w:rsidRPr="00962B82">
        <w:rPr>
          <w:rFonts w:eastAsia="Times New Roman" w:cstheme="minorHAnsi"/>
          <w:sz w:val="28"/>
          <w:szCs w:val="28"/>
          <w:lang w:eastAsia="fr-FR"/>
        </w:rPr>
        <w:t>……………………………………………………… </w:t>
      </w:r>
    </w:p>
    <w:p w:rsidR="00962B82" w:rsidRPr="00962B82" w:rsidRDefault="00962B82" w:rsidP="00962B82">
      <w:pPr>
        <w:spacing w:after="0" w:line="48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62B82">
        <w:rPr>
          <w:rFonts w:eastAsia="Times New Roman" w:cstheme="minorHAnsi"/>
          <w:sz w:val="28"/>
          <w:szCs w:val="28"/>
          <w:lang w:eastAsia="fr-FR"/>
        </w:rPr>
        <w:t>……………………………</w:t>
      </w:r>
      <w:r>
        <w:rPr>
          <w:rFonts w:eastAsia="Times New Roman" w:cstheme="minorHAnsi"/>
          <w:sz w:val="28"/>
          <w:szCs w:val="28"/>
          <w:lang w:eastAsia="fr-FR"/>
        </w:rPr>
        <w:t>………………………………</w:t>
      </w:r>
      <w:r w:rsidRPr="00962B82">
        <w:rPr>
          <w:rFonts w:eastAsia="Times New Roman" w:cstheme="minorHAnsi"/>
          <w:sz w:val="28"/>
          <w:szCs w:val="28"/>
          <w:lang w:eastAsia="fr-FR"/>
        </w:rPr>
        <w:t>……………………………………………………… </w:t>
      </w:r>
    </w:p>
    <w:p w:rsidR="00962B82" w:rsidRPr="004B5CDC" w:rsidRDefault="00962B82" w:rsidP="004B5CDC">
      <w:pPr>
        <w:spacing w:after="0" w:line="48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Téléphone :</w:t>
      </w:r>
      <w:r>
        <w:rPr>
          <w:rFonts w:eastAsia="Times New Roman" w:cstheme="minorHAnsi"/>
          <w:sz w:val="28"/>
          <w:szCs w:val="28"/>
          <w:lang w:eastAsia="fr-FR"/>
        </w:rPr>
        <w:t> ……………………..………</w:t>
      </w:r>
      <w:r>
        <w:rPr>
          <w:rFonts w:eastAsia="Times New Roman" w:cstheme="minorHAnsi"/>
          <w:sz w:val="28"/>
          <w:szCs w:val="28"/>
          <w:lang w:eastAsia="fr-FR"/>
        </w:rPr>
        <w:tab/>
      </w:r>
      <w:proofErr w:type="spellStart"/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EMail</w:t>
      </w:r>
      <w:proofErr w:type="spellEnd"/>
      <w:r w:rsidRPr="00962B82">
        <w:rPr>
          <w:rFonts w:eastAsia="Times New Roman" w:cstheme="minorHAnsi"/>
          <w:i/>
          <w:iCs/>
          <w:sz w:val="28"/>
          <w:szCs w:val="28"/>
          <w:lang w:eastAsia="fr-FR"/>
        </w:rPr>
        <w:t> :</w:t>
      </w:r>
      <w:r w:rsidRPr="00962B82">
        <w:rPr>
          <w:rFonts w:eastAsia="Times New Roman" w:cstheme="minorHAnsi"/>
          <w:sz w:val="28"/>
          <w:szCs w:val="28"/>
          <w:lang w:eastAsia="fr-FR"/>
        </w:rPr>
        <w:t> ………………</w:t>
      </w:r>
      <w:r>
        <w:rPr>
          <w:rFonts w:eastAsia="Times New Roman" w:cstheme="minorHAnsi"/>
          <w:sz w:val="28"/>
          <w:szCs w:val="28"/>
          <w:lang w:eastAsia="fr-FR"/>
        </w:rPr>
        <w:t>………….</w:t>
      </w:r>
      <w:r w:rsidRPr="00962B82">
        <w:rPr>
          <w:rFonts w:eastAsia="Times New Roman" w:cstheme="minorHAnsi"/>
          <w:sz w:val="28"/>
          <w:szCs w:val="28"/>
          <w:lang w:eastAsia="fr-FR"/>
        </w:rPr>
        <w:t>………………….</w:t>
      </w:r>
      <w:r w:rsidRPr="00962B82">
        <w:rPr>
          <w:rFonts w:eastAsia="Times New Roman" w:cstheme="minorHAnsi"/>
          <w:b/>
          <w:bCs/>
          <w:sz w:val="28"/>
          <w:szCs w:val="28"/>
          <w:lang w:eastAsia="fr-FR"/>
        </w:rPr>
        <w:t>        </w:t>
      </w:r>
    </w:p>
    <w:p w:rsidR="00962B82" w:rsidRPr="00962B82" w:rsidRDefault="00962B82" w:rsidP="00962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962B82" w:rsidRDefault="00962B82">
      <w:pPr>
        <w:rPr>
          <w:rFonts w:ascii="Comic Sans MS" w:eastAsia="Times New Roman" w:hAnsi="Comic Sans MS" w:cs="Segoe UI"/>
          <w:i/>
          <w:iCs/>
          <w:sz w:val="16"/>
          <w:szCs w:val="16"/>
          <w:lang w:eastAsia="fr-FR"/>
        </w:rPr>
      </w:pPr>
      <w:r>
        <w:rPr>
          <w:rFonts w:ascii="Comic Sans MS" w:eastAsia="Times New Roman" w:hAnsi="Comic Sans MS" w:cs="Segoe UI"/>
          <w:i/>
          <w:iCs/>
          <w:sz w:val="16"/>
          <w:szCs w:val="16"/>
          <w:lang w:eastAsia="fr-FR"/>
        </w:rPr>
        <w:br w:type="page"/>
      </w:r>
    </w:p>
    <w:p w:rsidR="00962B82" w:rsidRPr="00962B82" w:rsidRDefault="00962B82" w:rsidP="00962B82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i/>
          <w:iCs/>
          <w:sz w:val="16"/>
          <w:szCs w:val="16"/>
          <w:lang w:eastAsia="fr-FR"/>
        </w:rPr>
      </w:pPr>
      <w:r w:rsidRPr="00962B82">
        <w:rPr>
          <w:rFonts w:ascii="Comic Sans MS" w:eastAsia="Times New Roman" w:hAnsi="Comic Sans MS" w:cs="Segoe UI"/>
          <w:i/>
          <w:iCs/>
          <w:sz w:val="16"/>
          <w:szCs w:val="16"/>
          <w:lang w:eastAsia="fr-FR"/>
        </w:rPr>
        <w:lastRenderedPageBreak/>
        <w:t> </w:t>
      </w:r>
    </w:p>
    <w:p w:rsidR="00962B82" w:rsidRPr="00962B82" w:rsidRDefault="00962B82" w:rsidP="00962B8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i/>
          <w:iCs/>
          <w:sz w:val="32"/>
          <w:szCs w:val="32"/>
          <w:lang w:eastAsia="fr-FR"/>
        </w:rPr>
      </w:pPr>
      <w:r w:rsidRPr="00962B82"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fr-FR"/>
        </w:rPr>
        <w:t>Avis du responsable de l’école de CO du Club</w:t>
      </w:r>
      <w:r w:rsidRPr="00962B82">
        <w:rPr>
          <w:rFonts w:eastAsia="Times New Roman" w:cstheme="minorHAnsi"/>
          <w:i/>
          <w:iCs/>
          <w:sz w:val="32"/>
          <w:szCs w:val="32"/>
          <w:lang w:eastAsia="fr-FR"/>
        </w:rPr>
        <w:t> </w:t>
      </w:r>
    </w:p>
    <w:p w:rsidR="00962B82" w:rsidRPr="00962B82" w:rsidRDefault="00962B82" w:rsidP="00962B82">
      <w:pPr>
        <w:tabs>
          <w:tab w:val="left" w:pos="3353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Default="00962B82" w:rsidP="00962B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Default="00962B82" w:rsidP="00962B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62B8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2B82" w:rsidRPr="00962B82" w:rsidRDefault="00962B82" w:rsidP="00962B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4408ED">
        <w:rPr>
          <w:rFonts w:eastAsia="Times New Roman" w:cstheme="minorHAnsi"/>
          <w:sz w:val="24"/>
          <w:szCs w:val="24"/>
          <w:lang w:eastAsia="fr-FR"/>
        </w:rPr>
        <w:t>Signature : </w:t>
      </w:r>
    </w:p>
    <w:p w:rsidR="00962B82" w:rsidRDefault="00962B82" w:rsidP="00962B8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eastAsia="fr-FR"/>
        </w:rPr>
      </w:pPr>
    </w:p>
    <w:p w:rsidR="00962B82" w:rsidRDefault="00962B82" w:rsidP="00962B8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eastAsia="fr-FR"/>
        </w:rPr>
      </w:pPr>
    </w:p>
    <w:p w:rsidR="004408ED" w:rsidRDefault="004408ED" w:rsidP="00962B8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eastAsia="fr-FR"/>
        </w:rPr>
      </w:pPr>
    </w:p>
    <w:p w:rsidR="00962B82" w:rsidRDefault="00962B82" w:rsidP="00962B8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eastAsia="fr-FR"/>
        </w:rPr>
      </w:pPr>
    </w:p>
    <w:p w:rsidR="004408ED" w:rsidRDefault="004408ED"/>
    <w:p w:rsidR="004408ED" w:rsidRPr="00E43F4C" w:rsidRDefault="004408ED" w:rsidP="004408ED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i/>
          <w:iCs/>
          <w:sz w:val="32"/>
          <w:szCs w:val="32"/>
          <w:lang w:eastAsia="fr-FR"/>
        </w:rPr>
      </w:pPr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fr-FR"/>
        </w:rPr>
        <w:t>Motivations de l’athlète</w:t>
      </w:r>
    </w:p>
    <w:p w:rsidR="00962B82" w:rsidRDefault="00962B82" w:rsidP="00E43F4C">
      <w:pPr>
        <w:tabs>
          <w:tab w:val="left" w:pos="2504"/>
        </w:tabs>
      </w:pPr>
    </w:p>
    <w:p w:rsidR="004408ED" w:rsidRDefault="004408ED">
      <w:r>
        <w:br w:type="page"/>
      </w:r>
    </w:p>
    <w:p w:rsidR="004408ED" w:rsidRPr="004408ED" w:rsidRDefault="004408ED" w:rsidP="004408ED">
      <w:pPr>
        <w:jc w:val="center"/>
        <w:rPr>
          <w:rFonts w:eastAsia="Times New Roman" w:cstheme="minorHAnsi"/>
          <w:sz w:val="40"/>
          <w:szCs w:val="40"/>
          <w:lang w:eastAsia="fr-FR"/>
        </w:rPr>
      </w:pPr>
      <w:r w:rsidRPr="004408ED">
        <w:rPr>
          <w:rFonts w:eastAsia="Times New Roman" w:cstheme="minorHAnsi"/>
          <w:b/>
          <w:bCs/>
          <w:sz w:val="40"/>
          <w:szCs w:val="40"/>
          <w:u w:val="single"/>
          <w:lang w:eastAsia="fr-FR"/>
        </w:rPr>
        <w:lastRenderedPageBreak/>
        <w:t>RENSEIGNEMENTS COMPLEMENTAIRES</w:t>
      </w:r>
    </w:p>
    <w:p w:rsidR="004408ED" w:rsidRPr="00962B82" w:rsidRDefault="004408ED" w:rsidP="004408ED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fr-FR"/>
        </w:rPr>
      </w:pPr>
    </w:p>
    <w:tbl>
      <w:tblPr>
        <w:tblW w:w="8826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5969"/>
      </w:tblGrid>
      <w:tr w:rsidR="004408ED" w:rsidRPr="00962B82" w:rsidTr="00D65E35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CRITERES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COMMENTAIRES </w:t>
            </w:r>
          </w:p>
        </w:tc>
      </w:tr>
      <w:tr w:rsidR="004408ED" w:rsidRPr="00962B82" w:rsidTr="00D65E35">
        <w:trPr>
          <w:trHeight w:val="930"/>
        </w:trPr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Années de pratique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4408ED" w:rsidRPr="00962B82" w:rsidTr="00D65E35"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Nombre d’entrainements hebdomadaires en 2021 (physique / technique)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4408ED" w:rsidRPr="00962B82" w:rsidTr="00D65E35"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Disponibilités hebdomadaires pour des entrainements individuels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4408ED" w:rsidRPr="00962B82" w:rsidTr="00D65E35"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Classement National au 1</w:t>
            </w:r>
            <w:r w:rsidRPr="004408ED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janvier 2021 (catégorie + nombre de points + évolution sur 1 an)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4408ED" w:rsidRPr="00962B82" w:rsidTr="00D65E35">
        <w:trPr>
          <w:trHeight w:val="945"/>
        </w:trPr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Disponibilités pour stages et week-ends en 2021-2022 </w:t>
            </w:r>
          </w:p>
          <w:p w:rsidR="004408ED" w:rsidRPr="00962B82" w:rsidRDefault="004408ED" w:rsidP="00D65E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8ED" w:rsidRPr="00962B82" w:rsidRDefault="004408ED" w:rsidP="00D65E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408ED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E43F4C" w:rsidRDefault="00E43F4C" w:rsidP="00A65A5E"/>
    <w:p w:rsidR="00E43F4C" w:rsidRDefault="00E43F4C">
      <w:r>
        <w:br w:type="page"/>
      </w:r>
    </w:p>
    <w:p w:rsidR="00E43F4C" w:rsidRPr="00962B82" w:rsidRDefault="00E43F4C" w:rsidP="00E43F4C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i/>
          <w:iCs/>
          <w:sz w:val="32"/>
          <w:szCs w:val="32"/>
          <w:lang w:eastAsia="fr-FR"/>
        </w:rPr>
      </w:pPr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fr-FR"/>
        </w:rPr>
        <w:lastRenderedPageBreak/>
        <w:t>Informations complémentaires</w:t>
      </w:r>
    </w:p>
    <w:p w:rsidR="004408ED" w:rsidRDefault="004408ED" w:rsidP="00E43F4C">
      <w:pPr>
        <w:rPr>
          <w:sz w:val="24"/>
        </w:rPr>
      </w:pPr>
    </w:p>
    <w:p w:rsidR="00E43F4C" w:rsidRDefault="00E43F4C" w:rsidP="00E43F4C">
      <w:pPr>
        <w:rPr>
          <w:sz w:val="24"/>
        </w:rPr>
      </w:pPr>
      <w:r>
        <w:rPr>
          <w:sz w:val="24"/>
        </w:rPr>
        <w:t xml:space="preserve">Le GREF </w:t>
      </w:r>
      <w:r w:rsidR="002569EF">
        <w:rPr>
          <w:sz w:val="24"/>
        </w:rPr>
        <w:t>se décompose en deux semestres, c</w:t>
      </w:r>
      <w:r>
        <w:rPr>
          <w:sz w:val="24"/>
        </w:rPr>
        <w:t xml:space="preserve">hacun de ceux-ci étant facturés séparément. </w:t>
      </w:r>
      <w:r w:rsidR="002569EF">
        <w:rPr>
          <w:sz w:val="24"/>
        </w:rPr>
        <w:t xml:space="preserve">Les weekends </w:t>
      </w:r>
      <w:r w:rsidR="004B5CDC">
        <w:rPr>
          <w:sz w:val="24"/>
        </w:rPr>
        <w:t>GREF (hébergement et repas inclus)</w:t>
      </w:r>
      <w:r w:rsidR="00B44168">
        <w:rPr>
          <w:sz w:val="24"/>
        </w:rPr>
        <w:t xml:space="preserve"> </w:t>
      </w:r>
      <w:r w:rsidR="002569EF">
        <w:rPr>
          <w:sz w:val="24"/>
        </w:rPr>
        <w:t>et les journées de stage (hors weekend) sont facturés</w:t>
      </w:r>
      <w:r w:rsidR="004B5CDC">
        <w:rPr>
          <w:sz w:val="24"/>
        </w:rPr>
        <w:t xml:space="preserve"> au montant de 50€ hors subventions</w:t>
      </w:r>
      <w:r w:rsidR="002569EF">
        <w:rPr>
          <w:sz w:val="24"/>
        </w:rPr>
        <w:t xml:space="preserve">. </w:t>
      </w:r>
      <w:r w:rsidR="00A02A52">
        <w:rPr>
          <w:sz w:val="24"/>
        </w:rPr>
        <w:t>La</w:t>
      </w:r>
      <w:r w:rsidR="00650502">
        <w:rPr>
          <w:sz w:val="24"/>
        </w:rPr>
        <w:t xml:space="preserve"> LGECO a décidé d’accorder une subvention de 50% d</w:t>
      </w:r>
      <w:r w:rsidR="00AD2994">
        <w:rPr>
          <w:sz w:val="24"/>
        </w:rPr>
        <w:t>e ce</w:t>
      </w:r>
      <w:r w:rsidR="00650502">
        <w:rPr>
          <w:sz w:val="24"/>
        </w:rPr>
        <w:t xml:space="preserve"> montant à ses athlètes. </w:t>
      </w:r>
    </w:p>
    <w:p w:rsidR="001D6152" w:rsidRDefault="001D6152" w:rsidP="001D6152">
      <w:pPr>
        <w:rPr>
          <w:sz w:val="24"/>
        </w:rPr>
      </w:pPr>
      <w:r>
        <w:rPr>
          <w:sz w:val="24"/>
        </w:rPr>
        <w:t>Le calendrier pour le premier semestre est le suivant :</w:t>
      </w:r>
    </w:p>
    <w:p w:rsidR="001D6152" w:rsidRDefault="001D6152" w:rsidP="001D615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23-27 Août, Le </w:t>
      </w:r>
      <w:proofErr w:type="spellStart"/>
      <w:r>
        <w:rPr>
          <w:rStyle w:val="normaltextrun"/>
          <w:rFonts w:ascii="Calibri" w:hAnsi="Calibri" w:cs="Calibri"/>
          <w:sz w:val="21"/>
          <w:szCs w:val="21"/>
        </w:rPr>
        <w:t>Tholy</w:t>
      </w:r>
      <w:proofErr w:type="spellEnd"/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1D6152" w:rsidRDefault="001D6152" w:rsidP="001D615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9-10 Octobre</w:t>
      </w:r>
    </w:p>
    <w:p w:rsidR="001D6152" w:rsidRDefault="002569EF" w:rsidP="001D615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2</w:t>
      </w:r>
      <w:r w:rsidR="00DE2097">
        <w:rPr>
          <w:rStyle w:val="normaltextrun"/>
          <w:rFonts w:ascii="Calibri" w:hAnsi="Calibri" w:cs="Calibri"/>
          <w:sz w:val="21"/>
          <w:szCs w:val="21"/>
        </w:rPr>
        <w:t>-</w:t>
      </w:r>
      <w:r>
        <w:rPr>
          <w:rStyle w:val="normaltextrun"/>
          <w:rFonts w:ascii="Calibri" w:hAnsi="Calibri" w:cs="Calibri"/>
          <w:sz w:val="21"/>
          <w:szCs w:val="21"/>
        </w:rPr>
        <w:t>5</w:t>
      </w:r>
      <w:r w:rsidR="004B5CDC">
        <w:rPr>
          <w:rStyle w:val="normaltextrun"/>
          <w:rFonts w:ascii="Calibri" w:hAnsi="Calibri" w:cs="Calibri"/>
          <w:sz w:val="21"/>
          <w:szCs w:val="21"/>
        </w:rPr>
        <w:t xml:space="preserve"> Novembre</w:t>
      </w:r>
      <w:r w:rsidR="001D6152">
        <w:rPr>
          <w:rStyle w:val="normaltextrun"/>
          <w:rFonts w:ascii="Calibri" w:hAnsi="Calibri" w:cs="Calibri"/>
          <w:sz w:val="21"/>
          <w:szCs w:val="21"/>
        </w:rPr>
        <w:t>, Champagne</w:t>
      </w:r>
    </w:p>
    <w:p w:rsidR="001D6152" w:rsidRDefault="001D6152" w:rsidP="00E43F4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DD3252">
        <w:rPr>
          <w:rStyle w:val="normaltextrun"/>
          <w:rFonts w:ascii="Calibri" w:hAnsi="Calibri" w:cs="Calibri"/>
          <w:sz w:val="21"/>
          <w:szCs w:val="21"/>
        </w:rPr>
        <w:t>4-5 </w:t>
      </w:r>
      <w:r>
        <w:rPr>
          <w:rStyle w:val="normaltextrun"/>
          <w:rFonts w:ascii="Calibri" w:hAnsi="Calibri" w:cs="Calibri"/>
          <w:sz w:val="21"/>
          <w:szCs w:val="21"/>
        </w:rPr>
        <w:t>Décembre</w:t>
      </w:r>
    </w:p>
    <w:p w:rsidR="001D6152" w:rsidRPr="001D6152" w:rsidRDefault="001D6152" w:rsidP="004B5CDC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</w:p>
    <w:p w:rsidR="00E43F4C" w:rsidRDefault="00E43F4C" w:rsidP="00E43F4C">
      <w:pPr>
        <w:rPr>
          <w:sz w:val="24"/>
        </w:rPr>
      </w:pPr>
      <w:r>
        <w:rPr>
          <w:sz w:val="24"/>
        </w:rPr>
        <w:t xml:space="preserve">Le tarif pour le premier semestre du GREF 2021 – 2022 s’élève </w:t>
      </w:r>
      <w:r w:rsidR="001D6152">
        <w:rPr>
          <w:sz w:val="24"/>
        </w:rPr>
        <w:t xml:space="preserve">donc </w:t>
      </w:r>
      <w:r w:rsidR="00A02A52">
        <w:rPr>
          <w:sz w:val="24"/>
        </w:rPr>
        <w:t>à 5</w:t>
      </w:r>
      <w:r w:rsidR="00650502">
        <w:rPr>
          <w:sz w:val="24"/>
        </w:rPr>
        <w:t>50 € (</w:t>
      </w:r>
      <w:r w:rsidR="00A02A52">
        <w:rPr>
          <w:sz w:val="24"/>
        </w:rPr>
        <w:t>11</w:t>
      </w:r>
      <w:r w:rsidR="00650502">
        <w:rPr>
          <w:sz w:val="24"/>
        </w:rPr>
        <w:t xml:space="preserve"> x 50</w:t>
      </w:r>
      <w:r>
        <w:rPr>
          <w:sz w:val="24"/>
        </w:rPr>
        <w:t>)</w:t>
      </w:r>
      <w:r w:rsidR="00650502">
        <w:rPr>
          <w:sz w:val="24"/>
        </w:rPr>
        <w:t xml:space="preserve"> hors subventions soit </w:t>
      </w:r>
      <w:r w:rsidR="00A02A52">
        <w:rPr>
          <w:b/>
          <w:sz w:val="24"/>
        </w:rPr>
        <w:t>27</w:t>
      </w:r>
      <w:r w:rsidR="00650502" w:rsidRPr="00B44168">
        <w:rPr>
          <w:b/>
          <w:sz w:val="24"/>
        </w:rPr>
        <w:t>5€</w:t>
      </w:r>
      <w:r w:rsidR="00650502">
        <w:rPr>
          <w:sz w:val="24"/>
        </w:rPr>
        <w:t xml:space="preserve"> subventions comprises</w:t>
      </w:r>
      <w:r>
        <w:rPr>
          <w:sz w:val="24"/>
        </w:rPr>
        <w:t>.</w:t>
      </w:r>
      <w:r w:rsidR="00650502">
        <w:rPr>
          <w:sz w:val="24"/>
        </w:rPr>
        <w:t xml:space="preserve"> Ce montant pourra être révisé et ajusté en fonction des frais réels engagés.</w:t>
      </w:r>
    </w:p>
    <w:p w:rsidR="00E43F4C" w:rsidRDefault="00E43F4C" w:rsidP="00E43F4C">
      <w:pPr>
        <w:rPr>
          <w:sz w:val="24"/>
        </w:rPr>
      </w:pPr>
      <w:r>
        <w:rPr>
          <w:sz w:val="24"/>
        </w:rPr>
        <w:t>Le tarif appliqué sera intégralement facturé au Comité Départemental auquel l’athlète est rattaché. Charge à ce CD de refacturer aux clubs et familles concernées.</w:t>
      </w:r>
    </w:p>
    <w:p w:rsidR="00DD3252" w:rsidRPr="001D6152" w:rsidRDefault="00E43F4C" w:rsidP="001D6152">
      <w:pPr>
        <w:rPr>
          <w:sz w:val="24"/>
        </w:rPr>
      </w:pPr>
      <w:r>
        <w:rPr>
          <w:sz w:val="24"/>
        </w:rPr>
        <w:t xml:space="preserve">Pour le second semestre, </w:t>
      </w:r>
      <w:r w:rsidR="00A02A52">
        <w:rPr>
          <w:sz w:val="24"/>
        </w:rPr>
        <w:t>2 weekends et 2 stages</w:t>
      </w:r>
      <w:r w:rsidR="003E6E1B">
        <w:rPr>
          <w:sz w:val="24"/>
        </w:rPr>
        <w:t xml:space="preserve"> </w:t>
      </w:r>
      <w:r>
        <w:rPr>
          <w:sz w:val="24"/>
        </w:rPr>
        <w:t xml:space="preserve">sont envisagées (soit </w:t>
      </w:r>
      <w:r w:rsidR="00A02A52">
        <w:rPr>
          <w:sz w:val="24"/>
        </w:rPr>
        <w:t>6</w:t>
      </w:r>
      <w:r w:rsidR="00B44168">
        <w:rPr>
          <w:sz w:val="24"/>
        </w:rPr>
        <w:t>00</w:t>
      </w:r>
      <w:r>
        <w:rPr>
          <w:sz w:val="24"/>
        </w:rPr>
        <w:t>€</w:t>
      </w:r>
      <w:r w:rsidR="00B44168">
        <w:rPr>
          <w:sz w:val="24"/>
        </w:rPr>
        <w:t xml:space="preserve"> hors subventions</w:t>
      </w:r>
      <w:r w:rsidR="00A02A52">
        <w:rPr>
          <w:sz w:val="24"/>
        </w:rPr>
        <w:t xml:space="preserve">). Cette prévision </w:t>
      </w:r>
      <w:r>
        <w:rPr>
          <w:sz w:val="24"/>
        </w:rPr>
        <w:t>sera modulé</w:t>
      </w:r>
      <w:r w:rsidR="00A02A52">
        <w:rPr>
          <w:sz w:val="24"/>
        </w:rPr>
        <w:t>e</w:t>
      </w:r>
      <w:r>
        <w:rPr>
          <w:sz w:val="24"/>
        </w:rPr>
        <w:t xml:space="preserve"> en fonction du calendrier et des disponibilités</w:t>
      </w:r>
      <w:r w:rsidR="001D6152">
        <w:rPr>
          <w:sz w:val="24"/>
        </w:rPr>
        <w:t xml:space="preserve"> de chacun.</w:t>
      </w:r>
    </w:p>
    <w:p w:rsidR="00E43F4C" w:rsidRDefault="00DD3252" w:rsidP="00E43F4C">
      <w:pPr>
        <w:rPr>
          <w:sz w:val="24"/>
        </w:rPr>
      </w:pPr>
      <w:r>
        <w:rPr>
          <w:sz w:val="24"/>
        </w:rPr>
        <w:t>Le calendrier pour le second semestre sera mis à disposition aussitôt que possible.</w:t>
      </w:r>
    </w:p>
    <w:p w:rsidR="003E6E1B" w:rsidRDefault="003E6E1B" w:rsidP="00E43F4C">
      <w:pPr>
        <w:rPr>
          <w:sz w:val="24"/>
        </w:rPr>
      </w:pPr>
      <w:r>
        <w:rPr>
          <w:sz w:val="24"/>
        </w:rPr>
        <w:t>Les réponses aux candidats seront envoyées au plus tard lors de la 2° semaine de juin 2021.</w:t>
      </w:r>
    </w:p>
    <w:p w:rsidR="00E43F4C" w:rsidRDefault="00E43F4C" w:rsidP="00E43F4C">
      <w:pPr>
        <w:rPr>
          <w:sz w:val="24"/>
        </w:rPr>
      </w:pPr>
    </w:p>
    <w:p w:rsidR="004B5CDC" w:rsidRPr="00962B82" w:rsidRDefault="004B5CDC" w:rsidP="004B5CDC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</w:p>
    <w:p w:rsidR="004B5CDC" w:rsidRPr="00962B82" w:rsidRDefault="004B5CDC" w:rsidP="004B5C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Signatures de l’athlète,</w:t>
      </w:r>
      <w:r w:rsidRPr="00962B82">
        <w:rPr>
          <w:rFonts w:eastAsia="Times New Roman" w:cstheme="minorHAnsi"/>
          <w:sz w:val="28"/>
          <w:szCs w:val="28"/>
          <w:lang w:eastAsia="fr-FR"/>
        </w:rPr>
        <w:t xml:space="preserve"> des parents</w:t>
      </w:r>
      <w:r>
        <w:rPr>
          <w:rFonts w:eastAsia="Times New Roman" w:cstheme="minorHAnsi"/>
          <w:sz w:val="28"/>
          <w:szCs w:val="28"/>
          <w:lang w:eastAsia="fr-FR"/>
        </w:rPr>
        <w:t xml:space="preserve"> et du Comité départemental :</w:t>
      </w:r>
      <w:r w:rsidRPr="00962B82">
        <w:rPr>
          <w:rFonts w:ascii="Times New Roman" w:eastAsia="Times New Roman" w:hAnsi="Times New Roman" w:cs="Times New Roman"/>
          <w:sz w:val="28"/>
          <w:szCs w:val="28"/>
          <w:lang w:eastAsia="fr-FR"/>
        </w:rPr>
        <w:t>  </w:t>
      </w:r>
    </w:p>
    <w:p w:rsidR="004B5CDC" w:rsidRPr="00E43F4C" w:rsidRDefault="004B5CDC" w:rsidP="00E43F4C">
      <w:pPr>
        <w:rPr>
          <w:sz w:val="24"/>
        </w:rPr>
      </w:pPr>
    </w:p>
    <w:sectPr w:rsidR="004B5CDC" w:rsidRPr="00E43F4C" w:rsidSect="00B11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DA" w:rsidRDefault="004257DA" w:rsidP="000946C3">
      <w:pPr>
        <w:spacing w:after="0" w:line="240" w:lineRule="auto"/>
      </w:pPr>
      <w:r>
        <w:separator/>
      </w:r>
    </w:p>
  </w:endnote>
  <w:endnote w:type="continuationSeparator" w:id="0">
    <w:p w:rsidR="004257DA" w:rsidRDefault="004257DA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9E" w:rsidRDefault="00B360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F4" w:rsidRDefault="00C46EF4" w:rsidP="00C46EF4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>Fiche de candidature GREF - 2021</w:t>
    </w:r>
  </w:p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proofErr w:type="gramStart"/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proofErr w:type="gramEnd"/>
        <w:r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B3609E">
          <w:rPr>
            <w:i/>
            <w:iCs/>
            <w:noProof/>
            <w:color w:val="4472C4" w:themeColor="accent1"/>
            <w:sz w:val="18"/>
            <w:szCs w:val="18"/>
          </w:rPr>
          <w:t>4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lgeco@free.fr</w:t>
    </w:r>
  </w:p>
  <w:p w:rsidR="00BD2031" w:rsidRPr="002678BE" w:rsidRDefault="00BD2031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44" w:rsidRDefault="00C46EF4" w:rsidP="00462141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>Fiche de candidature GREF - 2021</w:t>
    </w:r>
  </w:p>
  <w:p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54510 TOMBLAINE</w:t>
    </w:r>
  </w:p>
  <w:p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DA" w:rsidRDefault="004257DA" w:rsidP="000946C3">
      <w:pPr>
        <w:spacing w:after="0" w:line="240" w:lineRule="auto"/>
      </w:pPr>
      <w:r>
        <w:separator/>
      </w:r>
    </w:p>
  </w:footnote>
  <w:footnote w:type="continuationSeparator" w:id="0">
    <w:p w:rsidR="004257DA" w:rsidRDefault="004257DA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9E" w:rsidRDefault="00B360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61312" behindDoc="0" locked="0" layoutInCell="1" allowOverlap="1" wp14:anchorId="7509D79B" wp14:editId="0709E852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5E" w:rsidRDefault="000946C3" w:rsidP="00A65A5E">
    <w:pPr>
      <w:pStyle w:val="En-tte"/>
      <w:rPr>
        <w:b/>
        <w:bCs/>
        <w:color w:val="2F5496" w:themeColor="accent1" w:themeShade="BF"/>
        <w:sz w:val="96"/>
        <w:szCs w:val="96"/>
      </w:rPr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9264" behindDoc="0" locked="0" layoutInCell="1" allowOverlap="1" wp14:anchorId="2CE54FB0" wp14:editId="068C3060">
          <wp:simplePos x="0" y="0"/>
          <wp:positionH relativeFrom="column">
            <wp:posOffset>-543560</wp:posOffset>
          </wp:positionH>
          <wp:positionV relativeFrom="paragraph">
            <wp:posOffset>-514985</wp:posOffset>
          </wp:positionV>
          <wp:extent cx="1445260" cy="1020445"/>
          <wp:effectExtent l="0" t="0" r="254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6C3" w:rsidRPr="00B3609E" w:rsidRDefault="00A65A5E" w:rsidP="00A65A5E">
    <w:pPr>
      <w:pStyle w:val="En-tte"/>
      <w:jc w:val="center"/>
      <w:rPr>
        <w:rFonts w:asciiTheme="majorHAnsi" w:hAnsiTheme="majorHAnsi" w:cstheme="majorHAnsi"/>
        <w:sz w:val="48"/>
        <w:szCs w:val="48"/>
      </w:rPr>
    </w:pPr>
    <w:bookmarkStart w:id="0" w:name="_GoBack"/>
    <w:r w:rsidRPr="00B3609E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Fiche de candidature GREF du Grand Est</w:t>
    </w:r>
  </w:p>
  <w:bookmarkEnd w:id="0"/>
  <w:p w:rsidR="000946C3" w:rsidRDefault="00094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935"/>
    <w:multiLevelType w:val="multilevel"/>
    <w:tmpl w:val="085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C6650"/>
    <w:multiLevelType w:val="multilevel"/>
    <w:tmpl w:val="C444E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01B89"/>
    <w:multiLevelType w:val="hybridMultilevel"/>
    <w:tmpl w:val="0AE07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6EC"/>
    <w:multiLevelType w:val="multilevel"/>
    <w:tmpl w:val="C7B04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10FD"/>
    <w:multiLevelType w:val="multilevel"/>
    <w:tmpl w:val="D2FA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E457B"/>
    <w:multiLevelType w:val="multilevel"/>
    <w:tmpl w:val="987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736283"/>
    <w:multiLevelType w:val="multilevel"/>
    <w:tmpl w:val="FC76E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A0CF8"/>
    <w:multiLevelType w:val="multilevel"/>
    <w:tmpl w:val="548A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E"/>
    <w:rsid w:val="000946C3"/>
    <w:rsid w:val="000C6FF2"/>
    <w:rsid w:val="0015366A"/>
    <w:rsid w:val="001D6152"/>
    <w:rsid w:val="002569EF"/>
    <w:rsid w:val="002678BE"/>
    <w:rsid w:val="002847D0"/>
    <w:rsid w:val="00321063"/>
    <w:rsid w:val="003E6E1B"/>
    <w:rsid w:val="003F493C"/>
    <w:rsid w:val="004257DA"/>
    <w:rsid w:val="004408ED"/>
    <w:rsid w:val="00462141"/>
    <w:rsid w:val="004B5CDC"/>
    <w:rsid w:val="00541364"/>
    <w:rsid w:val="005C7B76"/>
    <w:rsid w:val="005D5919"/>
    <w:rsid w:val="005E03BE"/>
    <w:rsid w:val="0062554D"/>
    <w:rsid w:val="00650502"/>
    <w:rsid w:val="007C18F3"/>
    <w:rsid w:val="007C5B80"/>
    <w:rsid w:val="00800495"/>
    <w:rsid w:val="00834E5F"/>
    <w:rsid w:val="00847C9A"/>
    <w:rsid w:val="008D06AE"/>
    <w:rsid w:val="00962B82"/>
    <w:rsid w:val="009B222E"/>
    <w:rsid w:val="009F52FB"/>
    <w:rsid w:val="00A02A52"/>
    <w:rsid w:val="00A65A5E"/>
    <w:rsid w:val="00AD2994"/>
    <w:rsid w:val="00AF155D"/>
    <w:rsid w:val="00B11075"/>
    <w:rsid w:val="00B24914"/>
    <w:rsid w:val="00B3609E"/>
    <w:rsid w:val="00B44168"/>
    <w:rsid w:val="00BD2031"/>
    <w:rsid w:val="00BE75B0"/>
    <w:rsid w:val="00C46EF4"/>
    <w:rsid w:val="00D5672A"/>
    <w:rsid w:val="00DD3252"/>
    <w:rsid w:val="00DE2097"/>
    <w:rsid w:val="00E43F4C"/>
    <w:rsid w:val="00E66198"/>
    <w:rsid w:val="00E7796A"/>
    <w:rsid w:val="00EE25A2"/>
    <w:rsid w:val="00F815A7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CDFAE-EE2C-42EC-8319-7AC54A9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1075"/>
    <w:rPr>
      <w:color w:val="0000FF"/>
      <w:u w:val="single"/>
    </w:rPr>
  </w:style>
  <w:style w:type="character" w:customStyle="1" w:styleId="normaltextrun">
    <w:name w:val="normaltextrun"/>
    <w:basedOn w:val="Policepardfaut"/>
    <w:rsid w:val="00A65A5E"/>
  </w:style>
  <w:style w:type="paragraph" w:customStyle="1" w:styleId="paragraph">
    <w:name w:val="paragraph"/>
    <w:basedOn w:val="Normal"/>
    <w:rsid w:val="009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962B82"/>
  </w:style>
  <w:style w:type="character" w:customStyle="1" w:styleId="tabchar">
    <w:name w:val="tabchar"/>
    <w:basedOn w:val="Policepardfaut"/>
    <w:rsid w:val="00962B82"/>
  </w:style>
  <w:style w:type="paragraph" w:styleId="Paragraphedeliste">
    <w:name w:val="List Paragraph"/>
    <w:basedOn w:val="Normal"/>
    <w:uiPriority w:val="34"/>
    <w:qFormat/>
    <w:rsid w:val="00E4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\LGECO\Modele%20LGECO%20bas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LGECO basique.dotx</Template>
  <TotalTime>50</TotalTime>
  <Pages>4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</dc:creator>
  <cp:keywords/>
  <dc:description/>
  <cp:lastModifiedBy>Compte Microsoft</cp:lastModifiedBy>
  <cp:revision>17</cp:revision>
  <dcterms:created xsi:type="dcterms:W3CDTF">2021-04-02T07:14:00Z</dcterms:created>
  <dcterms:modified xsi:type="dcterms:W3CDTF">2021-05-02T11:10:00Z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